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97" w:rsidRPr="00976750" w:rsidRDefault="00464C43" w:rsidP="00CD1B97">
      <w:pPr>
        <w:jc w:val="center"/>
        <w:rPr>
          <w:rFonts w:ascii="XCCW Joined 11a" w:hAnsi="XCCW Joined 11a" w:cs="Arial"/>
          <w:b/>
          <w:sz w:val="40"/>
          <w:szCs w:val="40"/>
          <w:lang w:val="en-GB"/>
        </w:rPr>
      </w:pPr>
      <w:r w:rsidRPr="00976750">
        <w:rPr>
          <w:rFonts w:ascii="XCCW Joined 11a" w:hAnsi="XCCW Joined 11a" w:cs="Arial"/>
          <w:b/>
          <w:sz w:val="40"/>
          <w:szCs w:val="40"/>
          <w:lang w:val="en-GB"/>
        </w:rPr>
        <w:t>Riv</w:t>
      </w:r>
      <w:r w:rsidRPr="00976750">
        <w:rPr>
          <w:rFonts w:ascii="XCCW Joined 11b" w:hAnsi="XCCW Joined 11b" w:cs="Arial"/>
          <w:b/>
          <w:sz w:val="40"/>
          <w:szCs w:val="40"/>
          <w:lang w:val="en-GB"/>
        </w:rPr>
        <w:t>i</w:t>
      </w:r>
      <w:r w:rsidRPr="00976750">
        <w:rPr>
          <w:rFonts w:ascii="XCCW Joined 11a" w:hAnsi="XCCW Joined 11a" w:cs="Arial"/>
          <w:b/>
          <w:sz w:val="40"/>
          <w:szCs w:val="40"/>
          <w:lang w:val="en-GB"/>
        </w:rPr>
        <w:t>ngto</w:t>
      </w:r>
      <w:r w:rsidRPr="00976750">
        <w:rPr>
          <w:rFonts w:ascii="XCCW Joined 11b" w:hAnsi="XCCW Joined 11b" w:cs="Arial"/>
          <w:b/>
          <w:sz w:val="40"/>
          <w:szCs w:val="40"/>
          <w:lang w:val="en-GB"/>
        </w:rPr>
        <w:t>n</w:t>
      </w:r>
      <w:r w:rsidRPr="00976750">
        <w:rPr>
          <w:rFonts w:ascii="XCCW Joined 11a" w:hAnsi="XCCW Joined 11a" w:cs="Arial"/>
          <w:b/>
          <w:sz w:val="40"/>
          <w:szCs w:val="40"/>
          <w:lang w:val="en-GB"/>
        </w:rPr>
        <w:t xml:space="preserve"> Pr</w:t>
      </w:r>
      <w:r w:rsidRPr="00976750">
        <w:rPr>
          <w:rFonts w:ascii="XCCW Joined 11b" w:hAnsi="XCCW Joined 11b" w:cs="Arial"/>
          <w:b/>
          <w:sz w:val="40"/>
          <w:szCs w:val="40"/>
          <w:lang w:val="en-GB"/>
        </w:rPr>
        <w:t>i</w:t>
      </w:r>
      <w:r w:rsidRPr="00976750">
        <w:rPr>
          <w:rFonts w:ascii="XCCW Joined 11a" w:hAnsi="XCCW Joined 11a" w:cs="Arial"/>
          <w:b/>
          <w:sz w:val="40"/>
          <w:szCs w:val="40"/>
          <w:lang w:val="en-GB"/>
        </w:rPr>
        <w:t>mar</w:t>
      </w:r>
      <w:r w:rsidRPr="00976750">
        <w:rPr>
          <w:rFonts w:ascii="XCCW Joined 11b" w:hAnsi="XCCW Joined 11b" w:cs="Arial"/>
          <w:b/>
          <w:sz w:val="40"/>
          <w:szCs w:val="40"/>
          <w:lang w:val="en-GB"/>
        </w:rPr>
        <w:t>y</w:t>
      </w:r>
      <w:r w:rsidRPr="00976750">
        <w:rPr>
          <w:rFonts w:ascii="XCCW Joined 11a" w:hAnsi="XCCW Joined 11a" w:cs="Arial"/>
          <w:b/>
          <w:sz w:val="40"/>
          <w:szCs w:val="40"/>
          <w:lang w:val="en-GB"/>
        </w:rPr>
        <w:t xml:space="preserve"> Scho</w:t>
      </w:r>
      <w:r w:rsidRPr="00976750">
        <w:rPr>
          <w:rFonts w:ascii="XCCW Joined 11b" w:hAnsi="XCCW Joined 11b" w:cs="Arial"/>
          <w:b/>
          <w:sz w:val="40"/>
          <w:szCs w:val="40"/>
          <w:lang w:val="en-GB"/>
        </w:rPr>
        <w:t>ol</w:t>
      </w:r>
    </w:p>
    <w:p w:rsidR="0044243D" w:rsidRDefault="0044243D" w:rsidP="00CD1B97">
      <w:pPr>
        <w:jc w:val="center"/>
        <w:rPr>
          <w:rFonts w:ascii="XCCW Joined 11a" w:hAnsi="XCCW Joined 11a" w:cs="Arial"/>
          <w:b/>
          <w:sz w:val="40"/>
          <w:szCs w:val="40"/>
          <w:lang w:val="en-GB"/>
        </w:rPr>
      </w:pPr>
    </w:p>
    <w:p w:rsidR="0044243D" w:rsidRDefault="0044243D" w:rsidP="00CD1B97">
      <w:pPr>
        <w:jc w:val="center"/>
        <w:rPr>
          <w:rFonts w:ascii="XCCW Joined 11a" w:hAnsi="XCCW Joined 11a" w:cs="Arial"/>
          <w:b/>
          <w:sz w:val="40"/>
          <w:szCs w:val="40"/>
          <w:lang w:val="en-GB"/>
        </w:rPr>
      </w:pPr>
    </w:p>
    <w:p w:rsidR="0044243D" w:rsidRDefault="0044243D" w:rsidP="00CD1B97">
      <w:pPr>
        <w:jc w:val="center"/>
        <w:rPr>
          <w:rFonts w:ascii="XCCW Joined 11a" w:hAnsi="XCCW Joined 11a" w:cs="Arial"/>
          <w:b/>
          <w:sz w:val="40"/>
          <w:szCs w:val="40"/>
          <w:lang w:val="en-GB"/>
        </w:rPr>
      </w:pPr>
    </w:p>
    <w:p w:rsidR="0044243D" w:rsidRPr="0044243D" w:rsidRDefault="0044243D" w:rsidP="00CD1B97">
      <w:pPr>
        <w:jc w:val="center"/>
        <w:rPr>
          <w:rFonts w:ascii="XCCW Joined 11a" w:hAnsi="XCCW Joined 11a" w:cs="Arial"/>
          <w:b/>
          <w:sz w:val="72"/>
          <w:szCs w:val="72"/>
          <w:lang w:val="en-GB"/>
        </w:rPr>
      </w:pPr>
      <w:r w:rsidRPr="0044243D">
        <w:rPr>
          <w:rFonts w:ascii="XCCW Joined 11a" w:hAnsi="XCCW Joined 11a" w:cs="Arial"/>
          <w:b/>
          <w:sz w:val="72"/>
          <w:szCs w:val="72"/>
          <w:lang w:val="en-GB"/>
        </w:rPr>
        <w:t>Pr</w:t>
      </w:r>
      <w:r w:rsidRPr="0044243D">
        <w:rPr>
          <w:rFonts w:ascii="XCCW Joined 11b" w:hAnsi="XCCW Joined 11b" w:cs="Arial"/>
          <w:b/>
          <w:sz w:val="72"/>
          <w:szCs w:val="72"/>
          <w:lang w:val="en-GB"/>
        </w:rPr>
        <w:t>e</w:t>
      </w:r>
      <w:r w:rsidRPr="0044243D">
        <w:rPr>
          <w:rFonts w:ascii="XCCW Joined 11a" w:hAnsi="XCCW Joined 11a" w:cs="Arial"/>
          <w:b/>
          <w:sz w:val="72"/>
          <w:szCs w:val="72"/>
          <w:lang w:val="en-GB"/>
        </w:rPr>
        <w:t>sentatio</w:t>
      </w:r>
      <w:r w:rsidRPr="0044243D">
        <w:rPr>
          <w:rFonts w:ascii="XCCW Joined 11b" w:hAnsi="XCCW Joined 11b" w:cs="Arial"/>
          <w:b/>
          <w:sz w:val="72"/>
          <w:szCs w:val="72"/>
          <w:lang w:val="en-GB"/>
        </w:rPr>
        <w:t>n</w:t>
      </w:r>
      <w:r w:rsidRPr="0044243D">
        <w:rPr>
          <w:rFonts w:ascii="XCCW Joined 11a" w:hAnsi="XCCW Joined 11a" w:cs="Arial"/>
          <w:b/>
          <w:sz w:val="72"/>
          <w:szCs w:val="72"/>
          <w:lang w:val="en-GB"/>
        </w:rPr>
        <w:t xml:space="preserve"> </w:t>
      </w:r>
    </w:p>
    <w:p w:rsidR="0044243D" w:rsidRPr="0044243D" w:rsidRDefault="0044243D" w:rsidP="00CD1B97">
      <w:pPr>
        <w:jc w:val="center"/>
        <w:rPr>
          <w:rFonts w:ascii="XCCW Joined 11a" w:hAnsi="XCCW Joined 11a" w:cs="Arial"/>
          <w:b/>
          <w:sz w:val="72"/>
          <w:szCs w:val="72"/>
          <w:lang w:val="en-GB"/>
        </w:rPr>
      </w:pPr>
      <w:r w:rsidRPr="0044243D">
        <w:rPr>
          <w:rFonts w:ascii="XCCW Joined 11a" w:hAnsi="XCCW Joined 11a" w:cs="Arial"/>
          <w:b/>
          <w:sz w:val="72"/>
          <w:szCs w:val="72"/>
          <w:lang w:val="en-GB"/>
        </w:rPr>
        <w:t>Po</w:t>
      </w:r>
      <w:r w:rsidRPr="0044243D">
        <w:rPr>
          <w:rFonts w:ascii="XCCW Joined 11b" w:hAnsi="XCCW Joined 11b" w:cs="Arial"/>
          <w:b/>
          <w:sz w:val="72"/>
          <w:szCs w:val="72"/>
          <w:lang w:val="en-GB"/>
        </w:rPr>
        <w:t>l</w:t>
      </w:r>
      <w:r w:rsidRPr="0044243D">
        <w:rPr>
          <w:rFonts w:ascii="XCCW Joined 11a" w:hAnsi="XCCW Joined 11a" w:cs="Arial"/>
          <w:b/>
          <w:sz w:val="72"/>
          <w:szCs w:val="72"/>
          <w:lang w:val="en-GB"/>
        </w:rPr>
        <w:t>icy</w:t>
      </w:r>
    </w:p>
    <w:p w:rsidR="00CD1B97" w:rsidRDefault="00CD1B97" w:rsidP="00D457FD">
      <w:pPr>
        <w:rPr>
          <w:rFonts w:ascii="Arial" w:hAnsi="Arial" w:cs="Arial"/>
        </w:rPr>
      </w:pPr>
    </w:p>
    <w:p w:rsidR="00CD1B97" w:rsidRDefault="00CD1B97" w:rsidP="00D457FD">
      <w:pPr>
        <w:rPr>
          <w:rFonts w:ascii="Arial" w:hAnsi="Arial" w:cs="Arial"/>
        </w:rPr>
      </w:pPr>
    </w:p>
    <w:p w:rsidR="00CD1B97" w:rsidRDefault="00983460" w:rsidP="00CD1B97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31.4pt;margin-top:1.4pt;width:3in;height:170.55pt;z-index:-251658752" wrapcoords="-42 0 -42 21550 21600 21550 21600 0 -42 0">
            <v:imagedata r:id="rId9" o:title="School Logo"/>
            <w10:wrap type="tight"/>
          </v:shape>
        </w:pict>
      </w:r>
    </w:p>
    <w:p w:rsidR="00CD1B97" w:rsidRDefault="00CD1B97" w:rsidP="00CD1B97">
      <w:pPr>
        <w:rPr>
          <w:rFonts w:ascii="Arial" w:hAnsi="Arial" w:cs="Arial"/>
          <w:lang w:val="en-GB"/>
        </w:rPr>
      </w:pPr>
    </w:p>
    <w:p w:rsidR="00CD1B97" w:rsidRDefault="00CD1B97" w:rsidP="00CD1B97">
      <w:pPr>
        <w:rPr>
          <w:rFonts w:ascii="Arial" w:hAnsi="Arial" w:cs="Arial"/>
          <w:lang w:val="en-GB"/>
        </w:rPr>
      </w:pPr>
    </w:p>
    <w:p w:rsidR="00CD1B97" w:rsidRDefault="00CD1B97" w:rsidP="00CD1B97">
      <w:pPr>
        <w:rPr>
          <w:rFonts w:ascii="Arial" w:hAnsi="Arial" w:cs="Arial"/>
          <w:lang w:val="en-GB"/>
        </w:rPr>
      </w:pPr>
    </w:p>
    <w:p w:rsidR="00CD1B97" w:rsidRDefault="00CD1B97" w:rsidP="00CD1B97">
      <w:pPr>
        <w:rPr>
          <w:rFonts w:ascii="Arial" w:hAnsi="Arial" w:cs="Arial"/>
          <w:lang w:val="en-GB"/>
        </w:rPr>
      </w:pPr>
    </w:p>
    <w:p w:rsidR="00CD1B97" w:rsidRDefault="00CD1B97" w:rsidP="00CD1B97">
      <w:pPr>
        <w:rPr>
          <w:rFonts w:ascii="Arial" w:hAnsi="Arial" w:cs="Arial"/>
          <w:lang w:val="en-GB"/>
        </w:rPr>
      </w:pPr>
    </w:p>
    <w:p w:rsidR="00CD1B97" w:rsidRDefault="00CD1B97" w:rsidP="00CD1B97">
      <w:pPr>
        <w:rPr>
          <w:rFonts w:ascii="Arial" w:hAnsi="Arial" w:cs="Arial"/>
          <w:lang w:val="en-GB"/>
        </w:rPr>
      </w:pPr>
    </w:p>
    <w:p w:rsidR="00CD1B97" w:rsidRDefault="00CD1B97" w:rsidP="00CD1B97">
      <w:pPr>
        <w:rPr>
          <w:rFonts w:ascii="Arial" w:hAnsi="Arial" w:cs="Arial"/>
          <w:lang w:val="en-GB"/>
        </w:rPr>
      </w:pPr>
    </w:p>
    <w:p w:rsidR="00CD1B97" w:rsidRDefault="00CD1B97" w:rsidP="00CD1B97">
      <w:pPr>
        <w:rPr>
          <w:rFonts w:ascii="Arial" w:hAnsi="Arial" w:cs="Arial"/>
          <w:lang w:val="en-GB"/>
        </w:rPr>
      </w:pPr>
    </w:p>
    <w:p w:rsidR="00CD1B97" w:rsidRDefault="00CD1B97" w:rsidP="00CD1B97">
      <w:pPr>
        <w:rPr>
          <w:rFonts w:ascii="Arial" w:hAnsi="Arial" w:cs="Arial"/>
          <w:lang w:val="en-GB"/>
        </w:rPr>
      </w:pPr>
    </w:p>
    <w:p w:rsidR="00CD1B97" w:rsidRDefault="00CD1B97" w:rsidP="00CD1B97">
      <w:pPr>
        <w:rPr>
          <w:rFonts w:ascii="Arial" w:hAnsi="Arial" w:cs="Arial"/>
          <w:lang w:val="en-GB"/>
        </w:rPr>
      </w:pPr>
    </w:p>
    <w:p w:rsidR="00CD1B97" w:rsidRDefault="00CD1B97" w:rsidP="00CD1B97">
      <w:pPr>
        <w:rPr>
          <w:rFonts w:ascii="Arial" w:hAnsi="Arial" w:cs="Arial"/>
          <w:lang w:val="en-GB"/>
        </w:rPr>
      </w:pPr>
    </w:p>
    <w:p w:rsidR="00CD1B97" w:rsidRDefault="00CD1B97" w:rsidP="00CD1B97">
      <w:pPr>
        <w:rPr>
          <w:rFonts w:ascii="Arial" w:hAnsi="Arial" w:cs="Arial"/>
          <w:lang w:val="en-GB"/>
        </w:rPr>
      </w:pPr>
    </w:p>
    <w:p w:rsidR="00CD1B97" w:rsidRDefault="00CD1B97" w:rsidP="00CD1B97">
      <w:pPr>
        <w:rPr>
          <w:rFonts w:ascii="Arial" w:hAnsi="Arial" w:cs="Arial"/>
          <w:lang w:val="en-GB"/>
        </w:rPr>
      </w:pPr>
    </w:p>
    <w:p w:rsidR="00CD1B97" w:rsidRDefault="00CD1B97" w:rsidP="00CD1B97">
      <w:pPr>
        <w:rPr>
          <w:rFonts w:ascii="Arial" w:hAnsi="Arial" w:cs="Arial"/>
          <w:lang w:val="en-GB"/>
        </w:rPr>
      </w:pPr>
    </w:p>
    <w:p w:rsidR="00CD1B97" w:rsidRDefault="00CD1B97" w:rsidP="00CD1B97">
      <w:pPr>
        <w:rPr>
          <w:rFonts w:ascii="Arial" w:hAnsi="Arial" w:cs="Arial"/>
          <w:lang w:val="en-GB"/>
        </w:rPr>
      </w:pPr>
    </w:p>
    <w:p w:rsidR="00CD1B97" w:rsidRPr="00464C43" w:rsidRDefault="00CD1B97" w:rsidP="00CD1B97">
      <w:pPr>
        <w:jc w:val="center"/>
        <w:rPr>
          <w:rFonts w:ascii="XCCW Joined 11a" w:hAnsi="XCCW Joined 11a" w:cs="Arial"/>
          <w:sz w:val="40"/>
          <w:szCs w:val="40"/>
          <w:lang w:val="en-GB"/>
        </w:rPr>
      </w:pPr>
      <w:r w:rsidRPr="00464C43">
        <w:rPr>
          <w:rFonts w:ascii="XCCW Joined 11a" w:hAnsi="XCCW Joined 11a" w:cs="Arial"/>
          <w:sz w:val="40"/>
          <w:szCs w:val="40"/>
          <w:lang w:val="en-GB"/>
        </w:rPr>
        <w:t>Januar</w:t>
      </w:r>
      <w:r w:rsidRPr="00464C43">
        <w:rPr>
          <w:rFonts w:ascii="XCCW Joined 11b" w:hAnsi="XCCW Joined 11b" w:cs="Arial"/>
          <w:sz w:val="40"/>
          <w:szCs w:val="40"/>
          <w:lang w:val="en-GB"/>
        </w:rPr>
        <w:t>y</w:t>
      </w:r>
      <w:r w:rsidRPr="00464C43">
        <w:rPr>
          <w:rFonts w:ascii="XCCW Joined 11a" w:hAnsi="XCCW Joined 11a" w:cs="Arial"/>
          <w:sz w:val="40"/>
          <w:szCs w:val="40"/>
          <w:lang w:val="en-GB"/>
        </w:rPr>
        <w:t xml:space="preserve"> 2015</w:t>
      </w:r>
    </w:p>
    <w:p w:rsidR="00CD1B97" w:rsidRDefault="00CD1B97" w:rsidP="00CD1B97">
      <w:pPr>
        <w:jc w:val="center"/>
        <w:rPr>
          <w:rFonts w:ascii="XCCW Joined 11a" w:hAnsi="XCCW Joined 11a" w:cs="Arial"/>
          <w:lang w:val="en-GB"/>
        </w:rPr>
      </w:pPr>
    </w:p>
    <w:p w:rsidR="00CD1B97" w:rsidRDefault="00CD1B97" w:rsidP="00CD1B97">
      <w:pPr>
        <w:jc w:val="center"/>
        <w:rPr>
          <w:rFonts w:ascii="XCCW Joined 11a" w:hAnsi="XCCW Joined 11a" w:cs="Arial"/>
          <w:lang w:val="en-GB"/>
        </w:rPr>
      </w:pPr>
    </w:p>
    <w:p w:rsidR="00CD1B97" w:rsidRDefault="00CD1B97" w:rsidP="00CD1B97">
      <w:pPr>
        <w:jc w:val="center"/>
        <w:rPr>
          <w:rFonts w:ascii="XCCW Joined 11a" w:hAnsi="XCCW Joined 11a" w:cs="Arial"/>
          <w:lang w:val="en-GB"/>
        </w:rPr>
      </w:pPr>
    </w:p>
    <w:p w:rsidR="00CD1B97" w:rsidRDefault="00CD1B97" w:rsidP="00CD1B97">
      <w:pPr>
        <w:jc w:val="center"/>
        <w:rPr>
          <w:rFonts w:ascii="XCCW Joined 11a" w:hAnsi="XCCW Joined 11a" w:cs="Arial"/>
          <w:lang w:val="en-GB"/>
        </w:rPr>
      </w:pPr>
    </w:p>
    <w:p w:rsidR="00CD1B97" w:rsidRDefault="00CD1B97" w:rsidP="00CD1B97">
      <w:pPr>
        <w:jc w:val="center"/>
        <w:rPr>
          <w:rFonts w:ascii="XCCW Joined 11a" w:hAnsi="XCCW Joined 11a" w:cs="Arial"/>
          <w:lang w:val="en-GB"/>
        </w:rPr>
      </w:pPr>
    </w:p>
    <w:p w:rsidR="00CD1B97" w:rsidRDefault="00CD1B97" w:rsidP="00CD1B97">
      <w:pPr>
        <w:jc w:val="center"/>
        <w:rPr>
          <w:rFonts w:ascii="XCCW Joined 11a" w:hAnsi="XCCW Joined 11a" w:cs="Arial"/>
          <w:lang w:val="en-GB"/>
        </w:rPr>
      </w:pPr>
    </w:p>
    <w:p w:rsidR="00CD1B97" w:rsidRDefault="00CD1B97" w:rsidP="00CD1B97">
      <w:pPr>
        <w:jc w:val="center"/>
        <w:rPr>
          <w:rFonts w:ascii="XCCW Joined 11a" w:hAnsi="XCCW Joined 11a" w:cs="Arial"/>
          <w:lang w:val="en-GB"/>
        </w:rPr>
      </w:pPr>
    </w:p>
    <w:p w:rsidR="00CD1B97" w:rsidRDefault="00CD1B97" w:rsidP="00CD1B97">
      <w:pPr>
        <w:jc w:val="center"/>
        <w:rPr>
          <w:rFonts w:ascii="XCCW Joined 11a" w:hAnsi="XCCW Joined 11a" w:cs="Arial"/>
          <w:lang w:val="en-GB"/>
        </w:rPr>
      </w:pPr>
    </w:p>
    <w:p w:rsidR="00CD1B97" w:rsidRDefault="00CD1B97" w:rsidP="00CD1B97">
      <w:pPr>
        <w:jc w:val="center"/>
        <w:rPr>
          <w:rFonts w:ascii="XCCW Joined 11a" w:hAnsi="XCCW Joined 11a" w:cs="Arial"/>
          <w:lang w:val="en-GB"/>
        </w:rPr>
      </w:pPr>
    </w:p>
    <w:p w:rsidR="00CD1B97" w:rsidRDefault="00CD1B97" w:rsidP="00CD1B97">
      <w:pPr>
        <w:jc w:val="center"/>
        <w:rPr>
          <w:rFonts w:ascii="XCCW Joined 11a" w:hAnsi="XCCW Joined 11a" w:cs="Arial"/>
          <w:lang w:val="en-GB"/>
        </w:rPr>
      </w:pPr>
    </w:p>
    <w:p w:rsidR="00CD1B97" w:rsidRDefault="00CD1B97" w:rsidP="00CD1B97">
      <w:pPr>
        <w:jc w:val="center"/>
        <w:rPr>
          <w:rFonts w:ascii="XCCW Joined 11a" w:hAnsi="XCCW Joined 11a" w:cs="Arial"/>
          <w:lang w:val="en-GB"/>
        </w:rPr>
      </w:pPr>
    </w:p>
    <w:p w:rsidR="00CD1B97" w:rsidRDefault="00CD1B97" w:rsidP="00CD1B97">
      <w:pPr>
        <w:jc w:val="center"/>
        <w:rPr>
          <w:rFonts w:ascii="XCCW Joined 11a" w:hAnsi="XCCW Joined 11a" w:cs="Arial"/>
          <w:lang w:val="en-GB"/>
        </w:rPr>
      </w:pPr>
    </w:p>
    <w:p w:rsidR="00CD1B97" w:rsidRDefault="00CD1B97" w:rsidP="00CD1B97">
      <w:pPr>
        <w:jc w:val="center"/>
        <w:rPr>
          <w:rFonts w:ascii="XCCW Joined 11a" w:hAnsi="XCCW Joined 11a" w:cs="Arial"/>
          <w:lang w:val="en-GB"/>
        </w:rPr>
      </w:pPr>
    </w:p>
    <w:p w:rsidR="00CD1B97" w:rsidRDefault="00CD1B97" w:rsidP="00CD1B97">
      <w:pPr>
        <w:jc w:val="center"/>
        <w:rPr>
          <w:rFonts w:ascii="XCCW Joined 11a" w:hAnsi="XCCW Joined 11a" w:cs="Arial"/>
          <w:lang w:val="en-GB"/>
        </w:rPr>
      </w:pPr>
    </w:p>
    <w:p w:rsidR="00CD1B97" w:rsidRDefault="00CD1B97" w:rsidP="00CD1B97">
      <w:pPr>
        <w:jc w:val="center"/>
        <w:rPr>
          <w:rFonts w:ascii="XCCW Joined 11a" w:hAnsi="XCCW Joined 11a" w:cs="Arial"/>
          <w:lang w:val="en-GB"/>
        </w:rPr>
      </w:pPr>
    </w:p>
    <w:p w:rsidR="00CD1B97" w:rsidRPr="00CD1B97" w:rsidRDefault="00CD1B97" w:rsidP="0044243D">
      <w:pPr>
        <w:rPr>
          <w:rFonts w:ascii="XCCW Joined 11a" w:hAnsi="XCCW Joined 11a" w:cs="Arial"/>
          <w:lang w:val="en-GB"/>
        </w:rPr>
      </w:pPr>
    </w:p>
    <w:p w:rsidR="00EA19E0" w:rsidRDefault="00CD1B97" w:rsidP="00CD1B97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983460" w:rsidRDefault="00983460" w:rsidP="00CD1B97">
      <w:pPr>
        <w:jc w:val="center"/>
        <w:rPr>
          <w:rFonts w:ascii="Arial" w:hAnsi="Arial" w:cs="Arial"/>
          <w:lang w:val="en-GB"/>
        </w:rPr>
      </w:pPr>
    </w:p>
    <w:p w:rsidR="00983460" w:rsidRDefault="00983460" w:rsidP="00CD1B97">
      <w:pPr>
        <w:jc w:val="center"/>
        <w:rPr>
          <w:rFonts w:ascii="Arial" w:hAnsi="Arial" w:cs="Arial"/>
          <w:lang w:val="en-GB"/>
        </w:rPr>
      </w:pPr>
    </w:p>
    <w:p w:rsidR="00983460" w:rsidRDefault="00983460" w:rsidP="00CD1B97">
      <w:pPr>
        <w:jc w:val="center"/>
        <w:rPr>
          <w:rFonts w:ascii="Arial" w:hAnsi="Arial" w:cs="Arial"/>
          <w:lang w:val="en-GB"/>
        </w:rPr>
      </w:pPr>
    </w:p>
    <w:p w:rsidR="00983460" w:rsidRDefault="00983460" w:rsidP="00CD1B97">
      <w:pPr>
        <w:jc w:val="center"/>
        <w:rPr>
          <w:rFonts w:ascii="Arial" w:hAnsi="Arial" w:cs="Arial"/>
          <w:lang w:val="en-GB"/>
        </w:rPr>
      </w:pPr>
    </w:p>
    <w:p w:rsidR="00983460" w:rsidRDefault="00983460" w:rsidP="00CD1B97">
      <w:pPr>
        <w:jc w:val="center"/>
        <w:rPr>
          <w:rFonts w:ascii="Arial" w:hAnsi="Arial" w:cs="Arial"/>
          <w:lang w:val="en-GB"/>
        </w:rPr>
      </w:pPr>
    </w:p>
    <w:p w:rsidR="00983460" w:rsidRDefault="00983460" w:rsidP="00CD1B97">
      <w:pPr>
        <w:jc w:val="center"/>
        <w:rPr>
          <w:rFonts w:ascii="Arial" w:hAnsi="Arial" w:cs="Arial"/>
          <w:lang w:val="en-GB"/>
        </w:rPr>
      </w:pPr>
    </w:p>
    <w:p w:rsidR="00983460" w:rsidRDefault="00983460" w:rsidP="00CD1B97">
      <w:pPr>
        <w:jc w:val="center"/>
        <w:rPr>
          <w:rFonts w:ascii="Arial" w:hAnsi="Arial" w:cs="Arial"/>
          <w:lang w:val="en-GB"/>
        </w:rPr>
      </w:pPr>
    </w:p>
    <w:p w:rsidR="00983460" w:rsidRDefault="00983460" w:rsidP="00CD1B97">
      <w:pPr>
        <w:jc w:val="center"/>
        <w:rPr>
          <w:rFonts w:ascii="Arial" w:hAnsi="Arial" w:cs="Arial"/>
          <w:lang w:val="en-GB"/>
        </w:rPr>
      </w:pPr>
    </w:p>
    <w:p w:rsidR="00983460" w:rsidRDefault="00983460" w:rsidP="00CD1B97">
      <w:pPr>
        <w:jc w:val="center"/>
        <w:rPr>
          <w:rFonts w:ascii="Arial" w:hAnsi="Arial" w:cs="Arial"/>
          <w:lang w:val="en-GB"/>
        </w:rPr>
      </w:pPr>
    </w:p>
    <w:p w:rsidR="00983460" w:rsidRDefault="00983460" w:rsidP="00CD1B97">
      <w:pPr>
        <w:jc w:val="center"/>
        <w:rPr>
          <w:rFonts w:ascii="Arial" w:hAnsi="Arial" w:cs="Arial"/>
          <w:lang w:val="en-GB"/>
        </w:rPr>
      </w:pPr>
    </w:p>
    <w:p w:rsidR="00983460" w:rsidRDefault="00983460" w:rsidP="00CD1B97">
      <w:pPr>
        <w:jc w:val="center"/>
        <w:rPr>
          <w:rFonts w:ascii="Arial" w:hAnsi="Arial" w:cs="Arial"/>
          <w:lang w:val="en-GB"/>
        </w:rPr>
      </w:pPr>
    </w:p>
    <w:p w:rsidR="00983460" w:rsidRDefault="0098346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EA19E0" w:rsidRDefault="00EA19E0" w:rsidP="00CD1B97">
      <w:pPr>
        <w:jc w:val="center"/>
        <w:rPr>
          <w:rFonts w:ascii="Arial" w:hAnsi="Arial" w:cs="Arial"/>
          <w:lang w:val="en-GB"/>
        </w:rPr>
      </w:pPr>
    </w:p>
    <w:p w:rsidR="00CD1B97" w:rsidRPr="00976750" w:rsidRDefault="00CD1B97" w:rsidP="00CD1B97">
      <w:pPr>
        <w:jc w:val="center"/>
        <w:rPr>
          <w:rFonts w:ascii="XCCW Joined 11a" w:hAnsi="XCCW Joined 11a" w:cs="Arial"/>
          <w:b/>
          <w:sz w:val="24"/>
          <w:szCs w:val="24"/>
          <w:u w:val="single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lastRenderedPageBreak/>
        <w:t>Pr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e</w:t>
      </w: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sentatio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n</w:t>
      </w: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 xml:space="preserve"> Po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l</w:t>
      </w: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icy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Our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aim is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or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each child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sent their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ork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in a clear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and co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sistent style 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h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ich enables them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demo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str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a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te pr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de in their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ork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and legibility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or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the 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ader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.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b/>
          <w:sz w:val="24"/>
          <w:szCs w:val="24"/>
          <w:u w:val="single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Handw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ri</w:t>
      </w: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ting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The style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f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letter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and number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orm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atio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used by the scho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ol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is </w:t>
      </w:r>
      <w:r w:rsidR="00464C43" w:rsidRPr="00976750">
        <w:rPr>
          <w:rFonts w:ascii="XCCW Joined 11a" w:hAnsi="XCCW Joined 11a" w:cs="Arial"/>
          <w:sz w:val="24"/>
          <w:szCs w:val="24"/>
          <w:lang w:val="en-GB"/>
        </w:rPr>
        <w:t>Jo</w:t>
      </w:r>
      <w:r w:rsidR="00464C43"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="00464C43" w:rsidRPr="00976750">
        <w:rPr>
          <w:rFonts w:ascii="XCCW Joined 11a" w:hAnsi="XCCW Joined 11a" w:cs="Arial"/>
          <w:sz w:val="24"/>
          <w:szCs w:val="24"/>
          <w:lang w:val="en-GB"/>
        </w:rPr>
        <w:t>n It Style C11.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In the Fo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ndatio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Stage a pr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nted style is used 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>w</w:t>
      </w:r>
      <w:r w:rsidR="00A51BC3"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 xml:space="preserve">th lead </w:t>
      </w:r>
      <w:proofErr w:type="gramStart"/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>ins</w:t>
      </w:r>
      <w:proofErr w:type="gramEnd"/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 xml:space="preserve">,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h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ich is 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>extended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in Year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One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a pr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nted style 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l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icks.  In Year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proofErr w:type="gramStart"/>
      <w:r w:rsidRPr="00976750">
        <w:rPr>
          <w:rFonts w:ascii="XCCW Joined 11a" w:hAnsi="XCCW Joined 11a" w:cs="Arial"/>
          <w:sz w:val="24"/>
          <w:szCs w:val="24"/>
          <w:lang w:val="en-GB"/>
        </w:rPr>
        <w:t>Tw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</w:t>
      </w:r>
      <w:proofErr w:type="gramEnd"/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>jo</w:t>
      </w:r>
      <w:r w:rsidR="00A51BC3"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>ned w</w:t>
      </w:r>
      <w:r w:rsidR="00A51BC3" w:rsidRPr="00976750">
        <w:rPr>
          <w:rFonts w:ascii="XCCW Joined 11b" w:hAnsi="XCCW Joined 11b" w:cs="Arial"/>
          <w:sz w:val="24"/>
          <w:szCs w:val="24"/>
          <w:lang w:val="en-GB"/>
        </w:rPr>
        <w:t>ri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>ting is begun as appr</w:t>
      </w:r>
      <w:r w:rsidR="00A51BC3" w:rsidRPr="00976750">
        <w:rPr>
          <w:rFonts w:ascii="XCCW Joined 11b" w:hAnsi="XCCW Joined 11b" w:cs="Arial"/>
          <w:sz w:val="24"/>
          <w:szCs w:val="24"/>
          <w:lang w:val="en-GB"/>
        </w:rPr>
        <w:t>op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="00A51BC3"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>ate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.  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The jo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ns 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dev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lo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p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ed thr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gho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 Key Stage Tw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</w:t>
      </w:r>
      <w:r w:rsidR="00A51BC3" w:rsidRPr="00976750">
        <w:rPr>
          <w:rFonts w:ascii="XCCW Joined 11b" w:hAnsi="XCCW Joined 11b" w:cs="Arial"/>
          <w:sz w:val="24"/>
          <w:szCs w:val="24"/>
          <w:lang w:val="en-GB"/>
        </w:rPr>
        <w:t>.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As co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m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petency dev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lo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p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 the childr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n 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enco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a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ged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use dif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fe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nt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orm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f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handw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ting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or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dif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fe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nt pur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p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s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es.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Pens 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intr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od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uced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rom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Year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Fo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h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en pupils demo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str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a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te they 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ady.  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(Examples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f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the letter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and number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orm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atio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sheets 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ve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l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eaf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)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.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Setting Out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Beginning in Year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o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and thr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gho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 Key Stage Tw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o,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a standar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d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orm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f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sentatio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is used 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 the date at the lef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t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hand side in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ll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or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all subjects, except numer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a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cy 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h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a sho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rt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orm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is used.  The date and title in all 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ork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is under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l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ined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 xml:space="preserve"> f</w:t>
      </w:r>
      <w:r w:rsidR="00A51BC3" w:rsidRPr="00976750">
        <w:rPr>
          <w:rFonts w:ascii="XCCW Joined 11b" w:hAnsi="XCCW Joined 11b" w:cs="Arial"/>
          <w:sz w:val="24"/>
          <w:szCs w:val="24"/>
          <w:lang w:val="en-GB"/>
        </w:rPr>
        <w:t>rom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 xml:space="preserve"> Year</w:t>
      </w:r>
      <w:r w:rsidR="00A51BC3"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>Thr</w:t>
      </w:r>
      <w:r w:rsidR="00A51BC3"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. 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u w:val="single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Er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rors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rors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made in pencil can be 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bbed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 xml:space="preserve"> o</w:t>
      </w:r>
      <w:r w:rsidR="00A51BC3" w:rsidRPr="00976750">
        <w:rPr>
          <w:rFonts w:ascii="XCCW Joined 11b" w:hAnsi="XCCW Joined 11b" w:cs="Arial"/>
          <w:sz w:val="24"/>
          <w:szCs w:val="24"/>
          <w:lang w:val="en-GB"/>
        </w:rPr>
        <w:t xml:space="preserve">r 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>cr</w:t>
      </w:r>
      <w:r w:rsidR="00A51BC3" w:rsidRPr="00976750">
        <w:rPr>
          <w:rFonts w:ascii="XCCW Joined 11b" w:hAnsi="XCCW Joined 11b" w:cs="Arial"/>
          <w:sz w:val="24"/>
          <w:szCs w:val="24"/>
          <w:lang w:val="en-GB"/>
        </w:rPr>
        <w:t>os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>sed o</w:t>
      </w:r>
      <w:r w:rsidR="00A51BC3"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>t w</w:t>
      </w:r>
      <w:r w:rsidR="00A51BC3"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>th a single line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. When the childr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n pr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og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ss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pens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>,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rors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sho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ld hav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a single line dr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a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thr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gh them 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 a pencil.  Wher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asible a sticky label may be used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co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ve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rors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.  Childr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n sho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ld no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t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cr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os</w:t>
      </w:r>
      <w:r w:rsidR="00A51BC3" w:rsidRPr="00976750">
        <w:rPr>
          <w:rFonts w:ascii="XCCW Joined 11a" w:hAnsi="XCCW Joined 11a" w:cs="Arial"/>
          <w:sz w:val="24"/>
          <w:szCs w:val="24"/>
          <w:lang w:val="en-GB"/>
        </w:rPr>
        <w:t>s o</w:t>
      </w:r>
      <w:r w:rsidR="00A51BC3" w:rsidRPr="00976750">
        <w:rPr>
          <w:rFonts w:ascii="XCCW Joined 11b" w:hAnsi="XCCW Joined 11b" w:cs="Arial"/>
          <w:sz w:val="24"/>
          <w:szCs w:val="24"/>
          <w:lang w:val="en-GB"/>
        </w:rPr>
        <w:t xml:space="preserve">r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scr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bble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t.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u w:val="single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Lear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n</w:t>
      </w: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ing Env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i</w:t>
      </w: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r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on</w:t>
      </w: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ment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0A534F" w:rsidP="00CD1B97">
      <w:p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Thr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gho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 the scho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ol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,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 xml:space="preserve"> alphabet displays sho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 xml:space="preserve">w 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the appr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op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ate pr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nted style o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 xml:space="preserve">f 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letter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f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orm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atio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 xml:space="preserve">. 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C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hildr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n sho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ld see a v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a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ety o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 xml:space="preserve">f 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letter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and number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styles, but must hav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 xml:space="preserve"> their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attentio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 xml:space="preserve"> dr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a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w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 xml:space="preserve"> to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,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 xml:space="preserve"> and be r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minded o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f,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 xml:space="preserve"> the co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rre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ct style to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be used in their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w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ri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>tten w</w:t>
      </w:r>
      <w:r w:rsidR="00CD1B97" w:rsidRPr="00976750">
        <w:rPr>
          <w:rFonts w:ascii="XCCW Joined 11b" w:hAnsi="XCCW Joined 11b" w:cs="Arial"/>
          <w:sz w:val="24"/>
          <w:szCs w:val="24"/>
          <w:lang w:val="en-GB"/>
        </w:rPr>
        <w:t>ork</w:t>
      </w:r>
      <w:r w:rsidR="00CD1B97" w:rsidRPr="00976750">
        <w:rPr>
          <w:rFonts w:ascii="XCCW Joined 11a" w:hAnsi="XCCW Joined 11a" w:cs="Arial"/>
          <w:sz w:val="24"/>
          <w:szCs w:val="24"/>
          <w:lang w:val="en-GB"/>
        </w:rPr>
        <w:t xml:space="preserve">.  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b/>
          <w:sz w:val="24"/>
          <w:szCs w:val="24"/>
          <w:u w:val="single"/>
          <w:lang w:val="en-GB"/>
        </w:rPr>
      </w:pPr>
      <w:proofErr w:type="gramStart"/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S.E.N.</w:t>
      </w:r>
      <w:proofErr w:type="gramEnd"/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Pencil gr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ps and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ne mo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t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r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skills pr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og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a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mmes such as “Smar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t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Mo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ve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s” 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used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suppo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rt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childr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n 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 dif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fi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culties, including dyspr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a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xia.  Chi</w:t>
      </w:r>
      <w:r w:rsidR="000A534F" w:rsidRPr="00976750">
        <w:rPr>
          <w:rFonts w:ascii="XCCW Joined 11a" w:hAnsi="XCCW Joined 11a" w:cs="Arial"/>
          <w:sz w:val="24"/>
          <w:szCs w:val="24"/>
          <w:lang w:val="en-GB"/>
        </w:rPr>
        <w:t>ldr</w:t>
      </w:r>
      <w:r w:rsidR="000A534F"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="000A534F" w:rsidRPr="00976750">
        <w:rPr>
          <w:rFonts w:ascii="XCCW Joined 11a" w:hAnsi="XCCW Joined 11a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 dyslexia may hav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issues 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 letter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v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s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al and additio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al suppo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rt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</w:t>
      </w:r>
      <w:r w:rsidR="000A534F" w:rsidRPr="00976750">
        <w:rPr>
          <w:rFonts w:ascii="XCCW Joined 11a" w:hAnsi="XCCW Joined 11a" w:cs="Arial"/>
          <w:sz w:val="24"/>
          <w:szCs w:val="24"/>
          <w:lang w:val="en-GB"/>
        </w:rPr>
        <w:t>and adv</w:t>
      </w:r>
      <w:r w:rsidR="000A534F"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="000A534F" w:rsidRPr="00976750">
        <w:rPr>
          <w:rFonts w:ascii="XCCW Joined 11a" w:hAnsi="XCCW Joined 11a" w:cs="Arial"/>
          <w:sz w:val="24"/>
          <w:szCs w:val="24"/>
          <w:lang w:val="en-GB"/>
        </w:rPr>
        <w:t xml:space="preserve">ce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may be needed.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b/>
          <w:sz w:val="24"/>
          <w:szCs w:val="24"/>
          <w:u w:val="single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Lef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t</w:t>
      </w: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 xml:space="preserve"> Handed Pupils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The key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a go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od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ting style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or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lef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t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-hander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s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is co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rre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ct hand po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s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itio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ing and po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s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tur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.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Lef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t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-handed childr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n need special co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sider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a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tio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.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numPr>
          <w:ilvl w:val="0"/>
          <w:numId w:val="4"/>
        </w:num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Enco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a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ge lef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t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hander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s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ho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l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d the pencil 4cm appr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ox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imately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rom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the po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nt.</w:t>
      </w:r>
    </w:p>
    <w:p w:rsidR="00CD1B97" w:rsidRPr="00976750" w:rsidRDefault="00CD1B97" w:rsidP="00CD1B97">
      <w:pPr>
        <w:numPr>
          <w:ilvl w:val="0"/>
          <w:numId w:val="4"/>
        </w:num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They sho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ld po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s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itio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the paper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in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ron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f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the lef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t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side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f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their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bo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d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y 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 the bo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t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m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ght-handed co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tilt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wa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d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 them</w:t>
      </w: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Lar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g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e, tr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angular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pencils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r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pencil gr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ps 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usef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l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enco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a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ge a go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od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"tr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d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" thr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e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nger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gr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p. Because lef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t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-hander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s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hav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push the pencil, they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ft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en gr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o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tightly and need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lear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br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ng the hand under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the 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ting line, 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 the paper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slightly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the lef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t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f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their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bo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d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y so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they dr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a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the pencil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wa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d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 them. Any co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rre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ctio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s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itio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ing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r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s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tur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must alw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a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ys be under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t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aken v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y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gently and 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t </w:t>
      </w:r>
      <w:r w:rsidRPr="00976750">
        <w:rPr>
          <w:rFonts w:ascii="XCCW Joined 11a" w:hAnsi="XCCW Joined 11a" w:cs="Arial"/>
          <w:sz w:val="24"/>
          <w:szCs w:val="24"/>
          <w:lang w:val="en-GB"/>
        </w:rPr>
        <w:lastRenderedPageBreak/>
        <w:t>chastisement, as the child 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ll pick up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any negativ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co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m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ments, and may be put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ff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ting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rom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a v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y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ear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l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y age. It is v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tal that they 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enco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a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ged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enjo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y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penmanship and see it as an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tlet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or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their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cr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ativ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ty.</w:t>
      </w:r>
    </w:p>
    <w:p w:rsidR="0050055B" w:rsidRPr="00976750" w:rsidRDefault="0050055B" w:rsidP="0050055B">
      <w:pPr>
        <w:rPr>
          <w:rFonts w:ascii="XCCW Joined 11a" w:hAnsi="XCCW Joined 11a" w:cs="Arial"/>
          <w:b/>
          <w:sz w:val="24"/>
          <w:szCs w:val="24"/>
          <w:u w:val="single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Pr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om</w:t>
      </w: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o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t</w:t>
      </w: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ing Pr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e</w:t>
      </w: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sentatio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n</w:t>
      </w:r>
    </w:p>
    <w:p w:rsidR="0050055B" w:rsidRPr="00976750" w:rsidRDefault="0050055B" w:rsidP="0050055B">
      <w:pPr>
        <w:rPr>
          <w:rFonts w:ascii="XCCW Joined 11a" w:hAnsi="XCCW Joined 11a" w:cs="Arial"/>
          <w:sz w:val="24"/>
          <w:szCs w:val="24"/>
          <w:lang w:val="en-GB"/>
        </w:rPr>
      </w:pPr>
    </w:p>
    <w:p w:rsidR="0050055B" w:rsidRPr="00976750" w:rsidRDefault="0050055B" w:rsidP="0050055B">
      <w:p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Many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p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rt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unities 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pr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ovi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ded to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a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ise the pr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ofi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le and impo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rt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ance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f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sentatio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thr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gho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u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 the year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.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 </w:t>
      </w:r>
    </w:p>
    <w:p w:rsidR="0050055B" w:rsidRPr="00976750" w:rsidRDefault="0050055B" w:rsidP="0050055B">
      <w:pPr>
        <w:rPr>
          <w:rFonts w:ascii="XCCW Joined 11a" w:hAnsi="XCCW Joined 11a" w:cs="Arial"/>
          <w:sz w:val="24"/>
          <w:szCs w:val="24"/>
          <w:lang w:val="en-GB"/>
        </w:rPr>
      </w:pPr>
    </w:p>
    <w:p w:rsidR="0050055B" w:rsidRPr="00976750" w:rsidRDefault="0050055B" w:rsidP="0050055B">
      <w:p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These include;</w:t>
      </w:r>
    </w:p>
    <w:p w:rsidR="0050055B" w:rsidRPr="00976750" w:rsidRDefault="0050055B" w:rsidP="0050055B">
      <w:pPr>
        <w:numPr>
          <w:ilvl w:val="0"/>
          <w:numId w:val="3"/>
        </w:num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Pr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sentatio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co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m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petitio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 in Bo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ok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and Wr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ting Weeks.</w:t>
      </w:r>
    </w:p>
    <w:p w:rsidR="0050055B" w:rsidRPr="00976750" w:rsidRDefault="0050055B" w:rsidP="0050055B">
      <w:pPr>
        <w:numPr>
          <w:ilvl w:val="0"/>
          <w:numId w:val="3"/>
        </w:num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Pr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sentatio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displays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f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childr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n’s 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ork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.</w:t>
      </w:r>
    </w:p>
    <w:p w:rsidR="0050055B" w:rsidRPr="00976750" w:rsidRDefault="0050055B" w:rsidP="0050055B">
      <w:pPr>
        <w:numPr>
          <w:ilvl w:val="0"/>
          <w:numId w:val="3"/>
        </w:num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Ter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m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ly pieces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f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handw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ting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or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blue 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ri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ting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ol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der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s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.</w:t>
      </w:r>
    </w:p>
    <w:p w:rsidR="0050055B" w:rsidRPr="00976750" w:rsidRDefault="0050055B" w:rsidP="0050055B">
      <w:pPr>
        <w:numPr>
          <w:ilvl w:val="0"/>
          <w:numId w:val="3"/>
        </w:num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Pen passes.</w:t>
      </w:r>
    </w:p>
    <w:p w:rsidR="0050055B" w:rsidRPr="00976750" w:rsidRDefault="0050055B" w:rsidP="0050055B">
      <w:pPr>
        <w:numPr>
          <w:ilvl w:val="0"/>
          <w:numId w:val="3"/>
        </w:num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Aw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a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d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 f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or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sentatio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n</w:t>
      </w:r>
      <w:r w:rsidRPr="00976750">
        <w:rPr>
          <w:rFonts w:ascii="XCCW Joined 11a" w:hAnsi="XCCW Joined 11a" w:cs="Arial"/>
          <w:sz w:val="24"/>
          <w:szCs w:val="24"/>
          <w:lang w:val="en-GB"/>
        </w:rPr>
        <w:t xml:space="preserve"> in mer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t assembly.</w:t>
      </w:r>
    </w:p>
    <w:p w:rsidR="0050055B" w:rsidRPr="00976750" w:rsidRDefault="0050055B" w:rsidP="0050055B">
      <w:pPr>
        <w:numPr>
          <w:ilvl w:val="0"/>
          <w:numId w:val="3"/>
        </w:num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Class antho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l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g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ies 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 xml:space="preserve">f 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po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e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ms.</w:t>
      </w:r>
    </w:p>
    <w:p w:rsidR="0050055B" w:rsidRPr="00976750" w:rsidRDefault="0050055B" w:rsidP="0050055B">
      <w:pPr>
        <w:numPr>
          <w:ilvl w:val="0"/>
          <w:numId w:val="3"/>
        </w:numPr>
        <w:rPr>
          <w:rFonts w:ascii="XCCW Joined 11a" w:hAnsi="XCCW Joined 11a" w:cs="Arial"/>
          <w:sz w:val="24"/>
          <w:szCs w:val="24"/>
          <w:lang w:val="en-GB"/>
        </w:rPr>
      </w:pPr>
      <w:r w:rsidRPr="00976750">
        <w:rPr>
          <w:rFonts w:ascii="XCCW Joined 11a" w:hAnsi="XCCW Joined 11a" w:cs="Arial"/>
          <w:sz w:val="24"/>
          <w:szCs w:val="24"/>
          <w:lang w:val="en-GB"/>
        </w:rPr>
        <w:t>Class bo</w:t>
      </w:r>
      <w:r w:rsidRPr="00976750">
        <w:rPr>
          <w:rFonts w:ascii="XCCW Joined 11b" w:hAnsi="XCCW Joined 11b" w:cs="Arial"/>
          <w:sz w:val="24"/>
          <w:szCs w:val="24"/>
          <w:lang w:val="en-GB"/>
        </w:rPr>
        <w:t>ok</w:t>
      </w:r>
      <w:r w:rsidRPr="00976750">
        <w:rPr>
          <w:rFonts w:ascii="XCCW Joined 11a" w:hAnsi="XCCW Joined 11a" w:cs="Arial"/>
          <w:sz w:val="24"/>
          <w:szCs w:val="24"/>
          <w:lang w:val="en-GB"/>
        </w:rPr>
        <w:t>s.</w:t>
      </w:r>
    </w:p>
    <w:p w:rsidR="0050055B" w:rsidRPr="00976750" w:rsidRDefault="0050055B" w:rsidP="0050055B">
      <w:pPr>
        <w:rPr>
          <w:rFonts w:ascii="XCCW Joined 11a" w:hAnsi="XCCW Joined 11a" w:cs="Arial"/>
          <w:b/>
          <w:sz w:val="24"/>
          <w:szCs w:val="24"/>
          <w:lang w:val="en-GB"/>
        </w:rPr>
      </w:pPr>
    </w:p>
    <w:p w:rsidR="0050055B" w:rsidRPr="00976750" w:rsidRDefault="0050055B" w:rsidP="0050055B">
      <w:pPr>
        <w:rPr>
          <w:rFonts w:ascii="XCCW Joined 11a" w:hAnsi="XCCW Joined 11a" w:cs="Arial"/>
          <w:sz w:val="24"/>
          <w:szCs w:val="24"/>
          <w:lang w:val="en-GB"/>
        </w:rPr>
      </w:pPr>
    </w:p>
    <w:p w:rsidR="0050055B" w:rsidRPr="00976750" w:rsidRDefault="0050055B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983460" w:rsidRDefault="00983460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983460" w:rsidRDefault="00983460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983460" w:rsidRDefault="00983460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983460" w:rsidRDefault="00983460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983460" w:rsidRDefault="00983460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983460" w:rsidRDefault="00983460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983460" w:rsidRDefault="00983460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983460" w:rsidRDefault="00983460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983460" w:rsidRDefault="00983460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983460" w:rsidRDefault="00983460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983460" w:rsidRDefault="00983460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983460" w:rsidRPr="00976750" w:rsidRDefault="00983460" w:rsidP="00CD1B97">
      <w:pPr>
        <w:rPr>
          <w:rFonts w:ascii="XCCW Joined 11a" w:hAnsi="XCCW Joined 11a" w:cs="Arial"/>
          <w:sz w:val="24"/>
          <w:szCs w:val="24"/>
          <w:lang w:val="en-GB"/>
        </w:rPr>
      </w:pPr>
      <w:bookmarkStart w:id="0" w:name="_GoBack"/>
      <w:bookmarkEnd w:id="0"/>
    </w:p>
    <w:p w:rsidR="00CD1B97" w:rsidRPr="00976750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Default="00CD1B97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EA19E0" w:rsidRDefault="00EA19E0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EA19E0" w:rsidRPr="00976750" w:rsidRDefault="00EA19E0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50055B" w:rsidRPr="00976750" w:rsidRDefault="0050055B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44243D" w:rsidRPr="00976750" w:rsidRDefault="0044243D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44243D" w:rsidRPr="00976750" w:rsidRDefault="0044243D" w:rsidP="00CD1B97">
      <w:pPr>
        <w:rPr>
          <w:rFonts w:ascii="XCCW Joined 11a" w:hAnsi="XCCW Joined 11a" w:cs="Arial"/>
          <w:sz w:val="24"/>
          <w:szCs w:val="24"/>
          <w:lang w:val="en-GB"/>
        </w:rPr>
      </w:pPr>
    </w:p>
    <w:p w:rsidR="00CD1B97" w:rsidRPr="00976750" w:rsidRDefault="00CD1B97" w:rsidP="00CD1B97">
      <w:pPr>
        <w:rPr>
          <w:rFonts w:ascii="XCCW Joined 11a" w:hAnsi="XCCW Joined 11a" w:cs="Arial"/>
          <w:b/>
          <w:sz w:val="24"/>
          <w:szCs w:val="24"/>
          <w:u w:val="single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Alphabet in Fo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u</w:t>
      </w: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ndatio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n</w:t>
      </w: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 xml:space="preserve"> Stage</w:t>
      </w:r>
      <w:r w:rsidR="00AF4516"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 xml:space="preserve"> and Year</w:t>
      </w:r>
      <w:r w:rsidR="00AF4516"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 xml:space="preserve"> </w:t>
      </w:r>
      <w:r w:rsidR="00AF4516"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One</w:t>
      </w:r>
    </w:p>
    <w:p w:rsidR="00AF4516" w:rsidRPr="00976750" w:rsidRDefault="00AF4516" w:rsidP="00CD1B97">
      <w:pPr>
        <w:rPr>
          <w:rFonts w:ascii="XCCW Joined 11a" w:hAnsi="XCCW Joined 11a" w:cs="Arial"/>
          <w:b/>
          <w:sz w:val="24"/>
          <w:szCs w:val="24"/>
          <w:u w:val="single"/>
          <w:lang w:val="en-GB"/>
        </w:rPr>
      </w:pPr>
    </w:p>
    <w:p w:rsidR="00AF4516" w:rsidRPr="00976750" w:rsidRDefault="00AF4516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  <w:proofErr w:type="gramStart"/>
      <w:r w:rsidRPr="00976750">
        <w:rPr>
          <w:rFonts w:ascii="XCCW Joined 11a" w:hAnsi="XCCW Joined 11a" w:cs="Arial"/>
          <w:b/>
          <w:sz w:val="24"/>
          <w:szCs w:val="24"/>
          <w:lang w:val="en-GB"/>
        </w:rPr>
        <w:t>a</w:t>
      </w:r>
      <w:proofErr w:type="gramEnd"/>
      <w:r w:rsidRPr="00976750">
        <w:rPr>
          <w:rFonts w:ascii="XCCW Joined 11a" w:hAnsi="XCCW Joined 11a" w:cs="Arial"/>
          <w:b/>
          <w:sz w:val="24"/>
          <w:szCs w:val="24"/>
          <w:lang w:val="en-GB"/>
        </w:rPr>
        <w:t xml:space="preserve"> b c d e f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 xml:space="preserve">g h </w:t>
      </w:r>
      <w:proofErr w:type="spellStart"/>
      <w:r w:rsidRPr="00976750">
        <w:rPr>
          <w:rFonts w:ascii="XCCW Joined 11a" w:hAnsi="XCCW Joined 11a" w:cs="Arial"/>
          <w:b/>
          <w:sz w:val="24"/>
          <w:szCs w:val="24"/>
          <w:lang w:val="en-GB"/>
        </w:rPr>
        <w:t>i</w:t>
      </w:r>
      <w:proofErr w:type="spellEnd"/>
      <w:r w:rsidRPr="00976750">
        <w:rPr>
          <w:rFonts w:ascii="XCCW Joined 11a" w:hAnsi="XCCW Joined 11a" w:cs="Arial"/>
          <w:b/>
          <w:sz w:val="24"/>
          <w:szCs w:val="24"/>
          <w:lang w:val="en-GB"/>
        </w:rPr>
        <w:t xml:space="preserve"> j k l m n o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p q r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s t u v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w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x y z</w:t>
      </w:r>
    </w:p>
    <w:p w:rsidR="00AF4516" w:rsidRPr="00976750" w:rsidRDefault="00AF4516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</w:p>
    <w:p w:rsidR="00AF4516" w:rsidRPr="00976750" w:rsidRDefault="00AF4516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A B C D E F G H I J K L M N O P Q R S T U V W X Y Z</w:t>
      </w:r>
    </w:p>
    <w:p w:rsidR="00AF4516" w:rsidRPr="00976750" w:rsidRDefault="00AF4516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</w:p>
    <w:p w:rsidR="00AF4516" w:rsidRPr="00976750" w:rsidRDefault="00AF4516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</w:p>
    <w:p w:rsidR="00AF4516" w:rsidRPr="00976750" w:rsidRDefault="00AF4516" w:rsidP="00CD1B97">
      <w:pPr>
        <w:rPr>
          <w:rFonts w:ascii="XCCW Joined 11b" w:hAnsi="XCCW Joined 11b" w:cs="Arial"/>
          <w:b/>
          <w:sz w:val="24"/>
          <w:szCs w:val="24"/>
          <w:u w:val="single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Alphabet f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rom</w:t>
      </w: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 xml:space="preserve"> Year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 xml:space="preserve"> </w:t>
      </w: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Tw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o</w:t>
      </w:r>
    </w:p>
    <w:p w:rsidR="00AF4516" w:rsidRPr="00976750" w:rsidRDefault="00AF4516" w:rsidP="00CD1B97">
      <w:pPr>
        <w:rPr>
          <w:rFonts w:ascii="XCCW Joined 11a" w:hAnsi="XCCW Joined 11a" w:cs="Arial"/>
          <w:b/>
          <w:sz w:val="24"/>
          <w:szCs w:val="24"/>
          <w:u w:val="single"/>
          <w:lang w:val="en-GB"/>
        </w:rPr>
      </w:pPr>
    </w:p>
    <w:p w:rsidR="00AF4516" w:rsidRPr="00976750" w:rsidRDefault="00AF4516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  <w:proofErr w:type="spellStart"/>
      <w:proofErr w:type="gramStart"/>
      <w:r w:rsidRPr="00976750">
        <w:rPr>
          <w:rFonts w:ascii="XCCW Joined 11a" w:hAnsi="XCCW Joined 11a" w:cs="Arial"/>
          <w:b/>
          <w:sz w:val="24"/>
          <w:szCs w:val="24"/>
          <w:lang w:val="en-GB"/>
        </w:rPr>
        <w:t>abcdef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>g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hijklmno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>p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qr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>s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tuv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>wx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yz</w:t>
      </w:r>
      <w:proofErr w:type="spellEnd"/>
      <w:proofErr w:type="gramEnd"/>
    </w:p>
    <w:p w:rsidR="00AF4516" w:rsidRPr="00976750" w:rsidRDefault="00AF4516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</w:p>
    <w:p w:rsidR="00AF4516" w:rsidRPr="00976750" w:rsidRDefault="00AF4516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The quick br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>own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 xml:space="preserve"> f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>ox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 xml:space="preserve"> jumped o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>ve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r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the lazy do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>g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.</w:t>
      </w:r>
    </w:p>
    <w:p w:rsidR="00AF4516" w:rsidRPr="00976750" w:rsidRDefault="00AF4516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</w:p>
    <w:p w:rsidR="00AF4516" w:rsidRPr="00976750" w:rsidRDefault="00AF4516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</w:p>
    <w:p w:rsidR="008670E3" w:rsidRPr="00976750" w:rsidRDefault="008670E3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  <w:proofErr w:type="gramStart"/>
      <w:r w:rsidRPr="00976750">
        <w:rPr>
          <w:rFonts w:ascii="XCCW Joined 11a" w:hAnsi="XCCW Joined 11a" w:cs="Arial"/>
          <w:b/>
          <w:sz w:val="24"/>
          <w:szCs w:val="24"/>
          <w:lang w:val="en-GB"/>
        </w:rPr>
        <w:t>Capitals as abo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>ve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.</w:t>
      </w:r>
      <w:proofErr w:type="gramEnd"/>
    </w:p>
    <w:p w:rsidR="008670E3" w:rsidRPr="00976750" w:rsidRDefault="008670E3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</w:p>
    <w:p w:rsidR="008670E3" w:rsidRPr="00976750" w:rsidRDefault="008670E3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</w:p>
    <w:p w:rsidR="008670E3" w:rsidRPr="00976750" w:rsidRDefault="008670E3" w:rsidP="00CD1B97">
      <w:pPr>
        <w:rPr>
          <w:rFonts w:ascii="XCCW Joined 11a" w:hAnsi="XCCW Joined 11a" w:cs="Arial"/>
          <w:b/>
          <w:sz w:val="24"/>
          <w:szCs w:val="24"/>
          <w:u w:val="single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Pr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og</w:t>
      </w: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r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e</w:t>
      </w:r>
      <w:r w:rsidRPr="00976750">
        <w:rPr>
          <w:rFonts w:ascii="XCCW Joined 11a" w:hAnsi="XCCW Joined 11a" w:cs="Arial"/>
          <w:b/>
          <w:sz w:val="24"/>
          <w:szCs w:val="24"/>
          <w:u w:val="single"/>
          <w:lang w:val="en-GB"/>
        </w:rPr>
        <w:t>ssio</w:t>
      </w:r>
      <w:r w:rsidRPr="00976750">
        <w:rPr>
          <w:rFonts w:ascii="XCCW Joined 11b" w:hAnsi="XCCW Joined 11b" w:cs="Arial"/>
          <w:b/>
          <w:sz w:val="24"/>
          <w:szCs w:val="24"/>
          <w:u w:val="single"/>
          <w:lang w:val="en-GB"/>
        </w:rPr>
        <w:t>n</w:t>
      </w:r>
    </w:p>
    <w:p w:rsidR="008670E3" w:rsidRPr="00976750" w:rsidRDefault="008670E3" w:rsidP="00CD1B97">
      <w:pPr>
        <w:rPr>
          <w:rFonts w:ascii="XCCW Joined 11a" w:hAnsi="XCCW Joined 11a" w:cs="Arial"/>
          <w:b/>
          <w:sz w:val="24"/>
          <w:szCs w:val="24"/>
          <w:u w:val="single"/>
          <w:lang w:val="en-GB"/>
        </w:rPr>
      </w:pPr>
    </w:p>
    <w:p w:rsidR="008670E3" w:rsidRPr="00976750" w:rsidRDefault="008670E3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Stage 1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ab/>
        <w:t>c a o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 xml:space="preserve">g d q </w:t>
      </w:r>
    </w:p>
    <w:p w:rsidR="008670E3" w:rsidRPr="00976750" w:rsidRDefault="008670E3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</w:p>
    <w:p w:rsidR="008670E3" w:rsidRPr="00976750" w:rsidRDefault="008670E3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Stage 2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ab/>
        <w:t>n m h r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 xml:space="preserve"> </w:t>
      </w:r>
    </w:p>
    <w:p w:rsidR="008670E3" w:rsidRPr="00976750" w:rsidRDefault="008670E3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</w:p>
    <w:p w:rsidR="008670E3" w:rsidRPr="00976750" w:rsidRDefault="008670E3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Stage 3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ab/>
      </w:r>
      <w:proofErr w:type="spellStart"/>
      <w:r w:rsidRPr="00976750">
        <w:rPr>
          <w:rFonts w:ascii="XCCW Joined 11a" w:hAnsi="XCCW Joined 11a" w:cs="Arial"/>
          <w:b/>
          <w:sz w:val="24"/>
          <w:szCs w:val="24"/>
          <w:lang w:val="en-GB"/>
        </w:rPr>
        <w:t>i</w:t>
      </w:r>
      <w:proofErr w:type="spellEnd"/>
      <w:r w:rsidRPr="00976750">
        <w:rPr>
          <w:rFonts w:ascii="XCCW Joined 11a" w:hAnsi="XCCW Joined 11a" w:cs="Arial"/>
          <w:b/>
          <w:sz w:val="24"/>
          <w:szCs w:val="24"/>
          <w:lang w:val="en-GB"/>
        </w:rPr>
        <w:t xml:space="preserve"> u v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w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 xml:space="preserve"> </w:t>
      </w:r>
    </w:p>
    <w:p w:rsidR="008670E3" w:rsidRPr="00976750" w:rsidRDefault="008670E3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</w:p>
    <w:p w:rsidR="008670E3" w:rsidRPr="00976750" w:rsidRDefault="008670E3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Stage 4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ab/>
        <w:t>e s</w:t>
      </w:r>
    </w:p>
    <w:p w:rsidR="008670E3" w:rsidRPr="00976750" w:rsidRDefault="008670E3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</w:p>
    <w:p w:rsidR="008670E3" w:rsidRPr="00976750" w:rsidRDefault="008670E3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Stage 5 l</w:t>
      </w:r>
      <w:r w:rsidR="00DB2046" w:rsidRPr="00976750">
        <w:rPr>
          <w:rFonts w:ascii="XCCW Joined 11a" w:hAnsi="XCCW Joined 11a" w:cs="Arial"/>
          <w:b/>
          <w:sz w:val="24"/>
          <w:szCs w:val="24"/>
          <w:lang w:val="en-GB"/>
        </w:rPr>
        <w:t xml:space="preserve"> t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 xml:space="preserve"> k b d h </w:t>
      </w:r>
    </w:p>
    <w:p w:rsidR="00DB2046" w:rsidRPr="00976750" w:rsidRDefault="00DB2046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</w:p>
    <w:p w:rsidR="00DB2046" w:rsidRPr="00976750" w:rsidRDefault="00DB2046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lang w:val="en-GB"/>
        </w:rPr>
        <w:t xml:space="preserve">Stage 6 j p q y </w:t>
      </w:r>
    </w:p>
    <w:p w:rsidR="00DB2046" w:rsidRPr="00976750" w:rsidRDefault="00DB2046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</w:p>
    <w:p w:rsidR="00DB2046" w:rsidRPr="00976750" w:rsidRDefault="00DB2046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Stage 7 f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z x</w:t>
      </w:r>
    </w:p>
    <w:p w:rsidR="00DB2046" w:rsidRPr="00976750" w:rsidRDefault="00DB2046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</w:p>
    <w:p w:rsidR="00DB2046" w:rsidRPr="00976750" w:rsidRDefault="00DB2046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Stage 8 Rev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se capital letter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>s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.</w:t>
      </w:r>
    </w:p>
    <w:p w:rsidR="00DB2046" w:rsidRPr="00976750" w:rsidRDefault="00DB2046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</w:p>
    <w:p w:rsidR="00AF4516" w:rsidRPr="00976750" w:rsidRDefault="00DB2046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Stage 9Tailo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 xml:space="preserve">r 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the teaching o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 xml:space="preserve">f 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jo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ns to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 xml:space="preserve"> 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meet the class e.g. tr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>cky jo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>i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 xml:space="preserve">ns such as </w:t>
      </w:r>
      <w:proofErr w:type="spellStart"/>
      <w:r w:rsidRPr="00976750">
        <w:rPr>
          <w:rFonts w:ascii="XCCW Joined 11a" w:hAnsi="XCCW Joined 11a" w:cs="Arial"/>
          <w:b/>
          <w:sz w:val="24"/>
          <w:szCs w:val="24"/>
          <w:lang w:val="en-GB"/>
        </w:rPr>
        <w:t>o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>o</w:t>
      </w:r>
      <w:proofErr w:type="spellEnd"/>
      <w:r w:rsidRPr="00976750">
        <w:rPr>
          <w:rFonts w:ascii="XCCW Joined 11b" w:hAnsi="XCCW Joined 11b" w:cs="Arial"/>
          <w:b/>
          <w:sz w:val="24"/>
          <w:szCs w:val="24"/>
          <w:lang w:val="en-GB"/>
        </w:rPr>
        <w:t>,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 xml:space="preserve"> </w:t>
      </w:r>
      <w:proofErr w:type="spellStart"/>
      <w:r w:rsidRPr="00976750">
        <w:rPr>
          <w:rFonts w:ascii="XCCW Joined 11a" w:hAnsi="XCCW Joined 11a" w:cs="Arial"/>
          <w:b/>
          <w:sz w:val="24"/>
          <w:szCs w:val="24"/>
          <w:lang w:val="en-GB"/>
        </w:rPr>
        <w:t>f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>f</w:t>
      </w:r>
      <w:proofErr w:type="spellEnd"/>
      <w:r w:rsidRPr="00976750">
        <w:rPr>
          <w:rFonts w:ascii="XCCW Joined 11b" w:hAnsi="XCCW Joined 11b" w:cs="Arial"/>
          <w:b/>
          <w:sz w:val="24"/>
          <w:szCs w:val="24"/>
          <w:lang w:val="en-GB"/>
        </w:rPr>
        <w:t>,</w:t>
      </w:r>
      <w:r w:rsidRPr="00976750">
        <w:rPr>
          <w:rFonts w:ascii="XCCW Joined 11a" w:hAnsi="XCCW Joined 11a" w:cs="Arial"/>
          <w:b/>
          <w:sz w:val="24"/>
          <w:szCs w:val="24"/>
          <w:lang w:val="en-GB"/>
        </w:rPr>
        <w:t xml:space="preserve"> </w:t>
      </w:r>
      <w:proofErr w:type="spellStart"/>
      <w:r w:rsidRPr="00976750">
        <w:rPr>
          <w:rFonts w:ascii="XCCW Joined 11a" w:hAnsi="XCCW Joined 11a" w:cs="Arial"/>
          <w:b/>
          <w:sz w:val="24"/>
          <w:szCs w:val="24"/>
          <w:lang w:val="en-GB"/>
        </w:rPr>
        <w:t>ss</w:t>
      </w:r>
      <w:proofErr w:type="spellEnd"/>
      <w:r w:rsidRPr="00976750">
        <w:rPr>
          <w:rFonts w:ascii="XCCW Joined 11a" w:hAnsi="XCCW Joined 11a" w:cs="Arial"/>
          <w:b/>
          <w:sz w:val="24"/>
          <w:szCs w:val="24"/>
          <w:lang w:val="en-GB"/>
        </w:rPr>
        <w:t xml:space="preserve">, gg, </w:t>
      </w:r>
      <w:proofErr w:type="spellStart"/>
      <w:proofErr w:type="gramStart"/>
      <w:r w:rsidRPr="00976750">
        <w:rPr>
          <w:rFonts w:ascii="XCCW Joined 11a" w:hAnsi="XCCW Joined 11a" w:cs="Arial"/>
          <w:b/>
          <w:sz w:val="24"/>
          <w:szCs w:val="24"/>
          <w:lang w:val="en-GB"/>
        </w:rPr>
        <w:t>er</w:t>
      </w:r>
      <w:r w:rsidRPr="00976750">
        <w:rPr>
          <w:rFonts w:ascii="XCCW Joined 11b" w:hAnsi="XCCW Joined 11b" w:cs="Arial"/>
          <w:b/>
          <w:sz w:val="24"/>
          <w:szCs w:val="24"/>
          <w:lang w:val="en-GB"/>
        </w:rPr>
        <w:t>s</w:t>
      </w:r>
      <w:proofErr w:type="spellEnd"/>
      <w:proofErr w:type="gramEnd"/>
    </w:p>
    <w:p w:rsidR="00CD1B97" w:rsidRPr="00976750" w:rsidRDefault="00CD1B97" w:rsidP="00CD1B97">
      <w:pPr>
        <w:rPr>
          <w:rFonts w:ascii="XCCW Joined 11a" w:hAnsi="XCCW Joined 11a" w:cs="Arial"/>
          <w:b/>
          <w:sz w:val="24"/>
          <w:szCs w:val="24"/>
          <w:lang w:val="en-GB"/>
        </w:rPr>
      </w:pPr>
    </w:p>
    <w:sectPr w:rsidR="00CD1B97" w:rsidRPr="00976750" w:rsidSect="00A665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08" w:rsidRDefault="00A66508" w:rsidP="00A66508">
      <w:r>
        <w:separator/>
      </w:r>
    </w:p>
  </w:endnote>
  <w:endnote w:type="continuationSeparator" w:id="0">
    <w:p w:rsidR="00A66508" w:rsidRDefault="00A66508" w:rsidP="00A6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1b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08" w:rsidRDefault="00A66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08" w:rsidRDefault="00EA19E0">
    <w:pPr>
      <w:pStyle w:val="Footer"/>
    </w:pPr>
    <w:fldSimple w:instr=" FILENAME  \p  \* MERGEFORMAT ">
      <w:r>
        <w:rPr>
          <w:noProof/>
        </w:rPr>
        <w:t>T:\#Policies\2015\Presentation Policy Revised January 2015  SPR.docx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08" w:rsidRDefault="00A66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08" w:rsidRDefault="00A66508" w:rsidP="00A66508">
      <w:r>
        <w:separator/>
      </w:r>
    </w:p>
  </w:footnote>
  <w:footnote w:type="continuationSeparator" w:id="0">
    <w:p w:rsidR="00A66508" w:rsidRDefault="00A66508" w:rsidP="00A6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08" w:rsidRDefault="00A66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08" w:rsidRDefault="00A665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08" w:rsidRDefault="00A66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539E8"/>
    <w:multiLevelType w:val="hybridMultilevel"/>
    <w:tmpl w:val="813C42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0D3608"/>
    <w:multiLevelType w:val="hybridMultilevel"/>
    <w:tmpl w:val="38FCAB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B97"/>
    <w:rsid w:val="00027D67"/>
    <w:rsid w:val="00035AEA"/>
    <w:rsid w:val="0004793C"/>
    <w:rsid w:val="00051C9F"/>
    <w:rsid w:val="00053642"/>
    <w:rsid w:val="00056165"/>
    <w:rsid w:val="00060AB9"/>
    <w:rsid w:val="0008143F"/>
    <w:rsid w:val="000A534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B18B7"/>
    <w:rsid w:val="003B6659"/>
    <w:rsid w:val="003B73BD"/>
    <w:rsid w:val="003E4BAB"/>
    <w:rsid w:val="00422E5B"/>
    <w:rsid w:val="00431FC3"/>
    <w:rsid w:val="0044243D"/>
    <w:rsid w:val="00464C4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055B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670E3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76750"/>
    <w:rsid w:val="00983460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51BC3"/>
    <w:rsid w:val="00A608EA"/>
    <w:rsid w:val="00A66508"/>
    <w:rsid w:val="00AB0A73"/>
    <w:rsid w:val="00AB381B"/>
    <w:rsid w:val="00AB4FDD"/>
    <w:rsid w:val="00AC55E5"/>
    <w:rsid w:val="00AC7A58"/>
    <w:rsid w:val="00AD1514"/>
    <w:rsid w:val="00AE3C7D"/>
    <w:rsid w:val="00AF4516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92E6E"/>
    <w:rsid w:val="00CD1399"/>
    <w:rsid w:val="00CD1B97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2046"/>
    <w:rsid w:val="00DB4844"/>
    <w:rsid w:val="00DD3CFC"/>
    <w:rsid w:val="00DD66ED"/>
    <w:rsid w:val="00E16D58"/>
    <w:rsid w:val="00E42356"/>
    <w:rsid w:val="00E450CE"/>
    <w:rsid w:val="00E5067A"/>
    <w:rsid w:val="00E762F7"/>
    <w:rsid w:val="00E9282E"/>
    <w:rsid w:val="00E9767D"/>
    <w:rsid w:val="00EA19E0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9BE"/>
    <w:rsid w:val="00FC77D2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B9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A66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6508"/>
    <w:rPr>
      <w:lang w:val="en-US" w:eastAsia="en-US"/>
    </w:rPr>
  </w:style>
  <w:style w:type="paragraph" w:styleId="Footer">
    <w:name w:val="footer"/>
    <w:basedOn w:val="Normal"/>
    <w:link w:val="FooterChar"/>
    <w:rsid w:val="00A66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6508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198F-BB8E-454A-8EE3-1AAF216B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JoinitC11</Template>
  <TotalTime>0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Mandie Tsang</dc:creator>
  <cp:lastModifiedBy>Lynn Graham</cp:lastModifiedBy>
  <cp:revision>5</cp:revision>
  <cp:lastPrinted>2016-02-09T13:54:00Z</cp:lastPrinted>
  <dcterms:created xsi:type="dcterms:W3CDTF">2015-01-06T15:04:00Z</dcterms:created>
  <dcterms:modified xsi:type="dcterms:W3CDTF">2018-03-08T12:22:00Z</dcterms:modified>
</cp:coreProperties>
</file>