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B" w:rsidRPr="00BF4CC4" w:rsidRDefault="00BF4CC4" w:rsidP="00BF4CC4">
      <w:pPr>
        <w:jc w:val="center"/>
        <w:rPr>
          <w:rFonts w:ascii="XCCW Joined 11a" w:hAnsi="XCCW Joined 11a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F59EA7" wp14:editId="50D425D6">
            <wp:simplePos x="0" y="0"/>
            <wp:positionH relativeFrom="column">
              <wp:posOffset>545465</wp:posOffset>
            </wp:positionH>
            <wp:positionV relativeFrom="paragraph">
              <wp:posOffset>-260350</wp:posOffset>
            </wp:positionV>
            <wp:extent cx="723265" cy="659130"/>
            <wp:effectExtent l="0" t="0" r="635" b="7620"/>
            <wp:wrapNone/>
            <wp:docPr id="2" name="Picture 3" descr="badg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 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C4">
        <w:rPr>
          <w:rFonts w:ascii="XCCW Joined 11a" w:hAnsi="XCCW Joined 11a"/>
          <w:u w:val="single"/>
        </w:rPr>
        <w:t>Reading Jo</w:t>
      </w:r>
      <w:r w:rsidRPr="00BF4CC4">
        <w:rPr>
          <w:rFonts w:ascii="XCCW Joined 11b" w:hAnsi="XCCW Joined 11b"/>
          <w:u w:val="single"/>
        </w:rPr>
        <w:t>u</w:t>
      </w:r>
      <w:r w:rsidRPr="00BF4CC4">
        <w:rPr>
          <w:rFonts w:ascii="XCCW Joined 11a" w:hAnsi="XCCW Joined 11a"/>
          <w:u w:val="single"/>
        </w:rPr>
        <w:t>r</w:t>
      </w:r>
      <w:r w:rsidRPr="00BF4CC4">
        <w:rPr>
          <w:rFonts w:ascii="XCCW Joined 11b" w:hAnsi="XCCW Joined 11b"/>
          <w:u w:val="single"/>
        </w:rPr>
        <w:t>n</w:t>
      </w:r>
      <w:r w:rsidRPr="00BF4CC4">
        <w:rPr>
          <w:rFonts w:ascii="XCCW Joined 11a" w:hAnsi="XCCW Joined 11a"/>
          <w:u w:val="single"/>
        </w:rPr>
        <w:t>al Activ</w:t>
      </w:r>
      <w:r w:rsidRPr="00BF4CC4">
        <w:rPr>
          <w:rFonts w:ascii="XCCW Joined 11b" w:hAnsi="XCCW Joined 11b"/>
          <w:u w:val="single"/>
        </w:rPr>
        <w:t>i</w:t>
      </w:r>
      <w:r w:rsidRPr="00BF4CC4">
        <w:rPr>
          <w:rFonts w:ascii="XCCW Joined 11a" w:hAnsi="XCCW Joined 11a"/>
          <w:u w:val="single"/>
        </w:rPr>
        <w:t>ties</w:t>
      </w:r>
    </w:p>
    <w:p w:rsidR="00BF4CC4" w:rsidRDefault="00E81C23" w:rsidP="00BF4CC4">
      <w:pPr>
        <w:jc w:val="center"/>
        <w:rPr>
          <w:rFonts w:ascii="XCCW Joined 11a" w:hAnsi="XCCW Joined 11a"/>
          <w:u w:val="single"/>
        </w:rPr>
      </w:pPr>
      <w:r>
        <w:rPr>
          <w:rFonts w:ascii="XCCW Joined 11a" w:hAnsi="XCCW Joined 11a"/>
          <w:u w:val="single"/>
        </w:rPr>
        <w:t>Early Years</w:t>
      </w:r>
    </w:p>
    <w:p w:rsidR="00BF4CC4" w:rsidRDefault="00BF4CC4" w:rsidP="00BF4CC4">
      <w:pPr>
        <w:jc w:val="center"/>
        <w:rPr>
          <w:rFonts w:ascii="XCCW Joined 11a" w:hAnsi="XCCW Joined 11a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817"/>
        <w:gridCol w:w="3454"/>
        <w:gridCol w:w="3533"/>
        <w:gridCol w:w="3479"/>
      </w:tblGrid>
      <w:tr w:rsidR="007F1F0F" w:rsidTr="00407B90">
        <w:trPr>
          <w:trHeight w:val="3561"/>
        </w:trPr>
        <w:tc>
          <w:tcPr>
            <w:tcW w:w="3570" w:type="dxa"/>
          </w:tcPr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  <w:r w:rsidRPr="00407B90">
              <w:rPr>
                <w:rFonts w:ascii="XCCW Joined 11a" w:hAnsi="XCCW Joined 11a"/>
              </w:rPr>
              <w:t>Find your favourite page in the story. What do you like about it?</w:t>
            </w:r>
          </w:p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407B90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6DD58477" wp14:editId="3347C277">
                  <wp:extent cx="870155" cy="870155"/>
                  <wp:effectExtent l="0" t="0" r="6350" b="0"/>
                  <wp:docPr id="1" name="Picture 1" descr="C:\Users\john.greham\AppData\Local\Microsoft\Windows\Temporary Internet Files\Content.IE5\DCR8R1YJ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greham\AppData\Local\Microsoft\Windows\Temporary Internet Files\Content.IE5\DCR8R1YJ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55" cy="8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3571" w:type="dxa"/>
          </w:tcPr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  <w:r w:rsidRPr="00407B90">
              <w:rPr>
                <w:rFonts w:ascii="XCCW Joined 11a" w:hAnsi="XCCW Joined 11a"/>
              </w:rPr>
              <w:t>Find some other stories like this.</w:t>
            </w:r>
          </w:p>
          <w:p w:rsidR="00407B90" w:rsidRDefault="00407B90" w:rsidP="00BF4CC4">
            <w:pPr>
              <w:jc w:val="center"/>
              <w:rPr>
                <w:rFonts w:ascii="XCCW Joined 11a" w:hAnsi="XCCW Joined 11a"/>
              </w:rPr>
            </w:pPr>
            <w:r w:rsidRPr="00407B90">
              <w:rPr>
                <w:rFonts w:ascii="XCCW Joined 11a" w:hAnsi="XCCW Joined 11a"/>
              </w:rPr>
              <w:t>(e.g. stories about animals, stories under the sea)</w:t>
            </w:r>
          </w:p>
          <w:p w:rsidR="007769C2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62FC2506" wp14:editId="7E253031">
                  <wp:extent cx="825910" cy="1177077"/>
                  <wp:effectExtent l="0" t="0" r="0" b="4445"/>
                  <wp:docPr id="3" name="Picture 3" descr="C:\Users\john.greham\AppData\Local\Microsoft\Windows\Temporary Internet Files\Content.IE5\34PECQUR\MC9000385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.greham\AppData\Local\Microsoft\Windows\Temporary Internet Files\Content.IE5\34PECQUR\MC9000385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91" cy="117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407B90" w:rsidRDefault="00407B90" w:rsidP="00BF4CC4">
            <w:pPr>
              <w:jc w:val="center"/>
              <w:rPr>
                <w:rFonts w:ascii="XCCW Joined 11a" w:hAnsi="XCCW Joined 11a"/>
              </w:rPr>
            </w:pPr>
            <w:r w:rsidRPr="00407B90">
              <w:rPr>
                <w:rFonts w:ascii="XCCW Joined 11a" w:hAnsi="XCCW Joined 11a"/>
              </w:rPr>
              <w:t>Draw a pi</w:t>
            </w:r>
            <w:r>
              <w:rPr>
                <w:rFonts w:ascii="XCCW Joined 11a" w:hAnsi="XCCW Joined 11a"/>
              </w:rPr>
              <w:t xml:space="preserve">cture </w:t>
            </w:r>
            <w:r w:rsidR="007769C2">
              <w:rPr>
                <w:rFonts w:ascii="XCCW Joined 11a" w:hAnsi="XCCW Joined 11a"/>
              </w:rPr>
              <w:t xml:space="preserve">or a comic strip </w:t>
            </w:r>
            <w:r>
              <w:rPr>
                <w:rFonts w:ascii="XCCW Joined 11a" w:hAnsi="XCCW Joined 11a"/>
              </w:rPr>
              <w:t xml:space="preserve">to retell the story. </w:t>
            </w:r>
          </w:p>
          <w:p w:rsidR="007769C2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73B6BFE8" wp14:editId="44ED2E14">
                  <wp:extent cx="1858010" cy="1681480"/>
                  <wp:effectExtent l="0" t="0" r="8890" b="0"/>
                  <wp:docPr id="5" name="Picture 5" descr="C:\Users\john.greham\AppData\Local\Microsoft\Windows\Temporary Internet Files\Content.IE5\O0J7RWNU\MC900232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.greham\AppData\Local\Microsoft\Windows\Temporary Internet Files\Content.IE5\O0J7RWNU\MC900232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7769C2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Can you find the letters from your name in the book? Don’t forget your second name!</w:t>
            </w:r>
          </w:p>
          <w:p w:rsidR="00407B90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. </w:t>
            </w: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5A0D8669" wp14:editId="53EA5F7B">
                  <wp:extent cx="1032387" cy="798233"/>
                  <wp:effectExtent l="0" t="0" r="0" b="1905"/>
                  <wp:docPr id="6" name="Picture 6" descr="C:\Users\john.greham\AppData\Local\Microsoft\Windows\Temporary Internet Files\Content.IE5\DCR8R1YJ\MC9002907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.greham\AppData\Local\Microsoft\Windows\Temporary Internet Files\Content.IE5\DCR8R1YJ\MC9002907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32" cy="79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0F" w:rsidTr="00407B90">
        <w:trPr>
          <w:trHeight w:val="3561"/>
        </w:trPr>
        <w:tc>
          <w:tcPr>
            <w:tcW w:w="3570" w:type="dxa"/>
          </w:tcPr>
          <w:p w:rsidR="00407B90" w:rsidRP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407B90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Make a mask or a puppet for your favourite character.</w:t>
            </w:r>
          </w:p>
          <w:p w:rsidR="00407B90" w:rsidRPr="00407B90" w:rsidRDefault="007F1F0F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615DDCC1" wp14:editId="68EAC79B">
                  <wp:extent cx="2286000" cy="1351915"/>
                  <wp:effectExtent l="0" t="0" r="0" b="635"/>
                  <wp:docPr id="7" name="Picture 7" descr="C:\Users\john.greham\AppData\Local\Microsoft\Windows\Temporary Internet Files\Content.IE5\DCR8R1YJ\MC900354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.greham\AppData\Local\Microsoft\Windows\Temporary Internet Files\Content.IE5\DCR8R1YJ\MC900354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7769C2" w:rsidRDefault="007769C2" w:rsidP="007769C2">
            <w:pPr>
              <w:jc w:val="center"/>
              <w:rPr>
                <w:rFonts w:ascii="XCCW Joined 11a" w:hAnsi="XCCW Joined 11a"/>
              </w:rPr>
            </w:pPr>
          </w:p>
          <w:p w:rsidR="007769C2" w:rsidRPr="00407B90" w:rsidRDefault="007769C2" w:rsidP="007769C2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Use your mask or puppet to help you retell the story.</w:t>
            </w:r>
          </w:p>
          <w:p w:rsidR="00407B90" w:rsidRPr="00407B90" w:rsidRDefault="007F1F0F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11F869F1" wp14:editId="0204F3DC">
                  <wp:extent cx="1312607" cy="1585648"/>
                  <wp:effectExtent l="0" t="0" r="1905" b="0"/>
                  <wp:docPr id="8" name="Picture 8" descr="C:\Users\john.greham\AppData\Local\Microsoft\Windows\Temporary Internet Files\Content.IE5\8JZ4VVZ8\MC900059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hn.greham\AppData\Local\Microsoft\Windows\Temporary Internet Files\Content.IE5\8JZ4VVZ8\MC900059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16" cy="158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7769C2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Draw a story map to show the journey of the story.</w:t>
            </w:r>
          </w:p>
          <w:p w:rsidR="007769C2" w:rsidRDefault="007769C2" w:rsidP="00BF4CC4">
            <w:pPr>
              <w:jc w:val="center"/>
              <w:rPr>
                <w:rFonts w:ascii="XCCW Joined 11a" w:hAnsi="XCCW Joined 11a"/>
              </w:rPr>
            </w:pPr>
          </w:p>
          <w:p w:rsidR="007769C2" w:rsidRPr="00407B90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 wp14:anchorId="130BDFF8" wp14:editId="499BE48B">
                  <wp:extent cx="1238865" cy="1238865"/>
                  <wp:effectExtent l="0" t="0" r="0" b="0"/>
                  <wp:docPr id="4" name="Picture 4" descr="C:\Users\john.greham\AppData\Local\Microsoft\Windows\Temporary Internet Files\Content.IE5\8JZ4VVZ8\MC9002902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.greham\AppData\Local\Microsoft\Windows\Temporary Internet Files\Content.IE5\8JZ4VVZ8\MC9002902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20" cy="123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07B90" w:rsidRDefault="00407B90" w:rsidP="00BF4CC4">
            <w:pPr>
              <w:jc w:val="center"/>
              <w:rPr>
                <w:rFonts w:ascii="XCCW Joined 11a" w:hAnsi="XCCW Joined 11a"/>
              </w:rPr>
            </w:pPr>
          </w:p>
          <w:p w:rsidR="007769C2" w:rsidRDefault="007769C2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>Think of 3 words to tell somebody about where the story happens. Have you been to a place like this?</w:t>
            </w:r>
          </w:p>
          <w:p w:rsidR="007F1F0F" w:rsidRPr="00407B90" w:rsidRDefault="007F1F0F" w:rsidP="00BF4CC4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  <w:noProof/>
              </w:rPr>
              <w:drawing>
                <wp:inline distT="0" distB="0" distL="0" distR="0">
                  <wp:extent cx="1489588" cy="931378"/>
                  <wp:effectExtent l="0" t="0" r="0" b="2540"/>
                  <wp:docPr id="9" name="Picture 9" descr="C:\Users\john.greham\AppData\Local\Microsoft\Windows\Temporary Internet Files\Content.IE5\34PECQUR\MC900446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hn.greham\AppData\Local\Microsoft\Windows\Temporary Internet Files\Content.IE5\34PECQUR\MC900446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65" cy="93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CC4" w:rsidRPr="00BF4CC4" w:rsidRDefault="00BF4CC4" w:rsidP="007F1F0F">
      <w:pPr>
        <w:rPr>
          <w:rFonts w:ascii="XCCW Joined 11a" w:hAnsi="XCCW Joined 11a"/>
          <w:u w:val="single"/>
        </w:rPr>
      </w:pPr>
    </w:p>
    <w:sectPr w:rsidR="00BF4CC4" w:rsidRPr="00BF4CC4" w:rsidSect="00407B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4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B18B7"/>
    <w:rsid w:val="003B6659"/>
    <w:rsid w:val="003B73BD"/>
    <w:rsid w:val="003E4BAB"/>
    <w:rsid w:val="00407B90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82C91"/>
    <w:rsid w:val="00587307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769C2"/>
    <w:rsid w:val="0078235C"/>
    <w:rsid w:val="00787462"/>
    <w:rsid w:val="007908F8"/>
    <w:rsid w:val="007915D8"/>
    <w:rsid w:val="00794B94"/>
    <w:rsid w:val="007B401B"/>
    <w:rsid w:val="007F0B37"/>
    <w:rsid w:val="007F1F0F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4CC4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81C2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C77D2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JoinitC11</Template>
  <TotalTime>0</TotalTime>
  <Pages>2</Pages>
  <Words>112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JANE SPEAKMAN</dc:creator>
  <cp:lastModifiedBy>RUTH MCKENNY</cp:lastModifiedBy>
  <cp:revision>2</cp:revision>
  <cp:lastPrinted>2011-03-29T10:54:00Z</cp:lastPrinted>
  <dcterms:created xsi:type="dcterms:W3CDTF">2016-11-17T21:40:00Z</dcterms:created>
  <dcterms:modified xsi:type="dcterms:W3CDTF">2016-11-17T21:40:00Z</dcterms:modified>
</cp:coreProperties>
</file>